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7"/>
        <w:gridCol w:w="1701"/>
        <w:gridCol w:w="994"/>
        <w:gridCol w:w="1843"/>
      </w:tblGrid>
      <w:tr w:rsidR="007E48A0" w:rsidTr="00DA5DE0">
        <w:trPr>
          <w:trHeight w:val="1113"/>
        </w:trPr>
        <w:tc>
          <w:tcPr>
            <w:tcW w:w="1985" w:type="dxa"/>
            <w:vAlign w:val="center"/>
          </w:tcPr>
          <w:p w:rsidR="007E48A0" w:rsidRDefault="007E48A0" w:rsidP="00AB3768">
            <w:pPr>
              <w:jc w:val="center"/>
            </w:pPr>
            <w:r>
              <w:rPr>
                <w:noProof/>
                <w:lang w:eastAsia="fr-FR"/>
              </w:rPr>
              <w:t>Logo structure</w:t>
            </w:r>
          </w:p>
        </w:tc>
        <w:tc>
          <w:tcPr>
            <w:tcW w:w="5812" w:type="dxa"/>
            <w:gridSpan w:val="3"/>
          </w:tcPr>
          <w:p w:rsidR="007E48A0" w:rsidRDefault="007E48A0" w:rsidP="00CE6F36">
            <w:pPr>
              <w:jc w:val="center"/>
              <w:rPr>
                <w:b/>
                <w:caps/>
                <w:sz w:val="32"/>
              </w:rPr>
            </w:pPr>
          </w:p>
          <w:p w:rsidR="007E48A0" w:rsidRPr="00AB3768" w:rsidRDefault="007E48A0" w:rsidP="00CE6F36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POSTE </w:t>
            </w:r>
          </w:p>
        </w:tc>
        <w:tc>
          <w:tcPr>
            <w:tcW w:w="1843" w:type="dxa"/>
            <w:vAlign w:val="center"/>
          </w:tcPr>
          <w:p w:rsidR="007E48A0" w:rsidRDefault="007E48A0" w:rsidP="00AB3768">
            <w:r>
              <w:t>Date :……………..</w:t>
            </w:r>
          </w:p>
          <w:p w:rsidR="007E48A0" w:rsidRDefault="007E48A0" w:rsidP="00AB3768"/>
        </w:tc>
      </w:tr>
      <w:tr w:rsidR="00AB3768" w:rsidTr="001376E0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AB3768" w:rsidRPr="001376E0" w:rsidRDefault="00AB3768">
            <w:pPr>
              <w:rPr>
                <w:smallCaps/>
              </w:rPr>
            </w:pPr>
          </w:p>
        </w:tc>
        <w:tc>
          <w:tcPr>
            <w:tcW w:w="7655" w:type="dxa"/>
            <w:gridSpan w:val="4"/>
            <w:tcBorders>
              <w:left w:val="nil"/>
              <w:right w:val="nil"/>
            </w:tcBorders>
          </w:tcPr>
          <w:p w:rsidR="00AB3768" w:rsidRDefault="00AB3768"/>
        </w:tc>
      </w:tr>
      <w:tr w:rsidR="00AB3768" w:rsidTr="005E30CB">
        <w:trPr>
          <w:trHeight w:val="403"/>
        </w:trPr>
        <w:tc>
          <w:tcPr>
            <w:tcW w:w="1985" w:type="dxa"/>
            <w:shd w:val="clear" w:color="auto" w:fill="A6A6A6" w:themeFill="background1" w:themeFillShade="A6"/>
          </w:tcPr>
          <w:p w:rsidR="00AB3768" w:rsidRPr="001376E0" w:rsidRDefault="00384317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Employeur</w:t>
            </w:r>
          </w:p>
        </w:tc>
        <w:tc>
          <w:tcPr>
            <w:tcW w:w="7655" w:type="dxa"/>
            <w:gridSpan w:val="4"/>
          </w:tcPr>
          <w:p w:rsidR="00AB3768" w:rsidRDefault="00AB3768"/>
        </w:tc>
      </w:tr>
      <w:tr w:rsidR="00AB3768" w:rsidTr="005E30CB">
        <w:trPr>
          <w:trHeight w:val="424"/>
        </w:trPr>
        <w:tc>
          <w:tcPr>
            <w:tcW w:w="1985" w:type="dxa"/>
            <w:shd w:val="clear" w:color="auto" w:fill="A6A6A6" w:themeFill="background1" w:themeFillShade="A6"/>
          </w:tcPr>
          <w:p w:rsidR="00AB3768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Adresse</w:t>
            </w:r>
          </w:p>
        </w:tc>
        <w:tc>
          <w:tcPr>
            <w:tcW w:w="7655" w:type="dxa"/>
            <w:gridSpan w:val="4"/>
          </w:tcPr>
          <w:p w:rsidR="00AB3768" w:rsidRDefault="00AB3768"/>
        </w:tc>
      </w:tr>
      <w:tr w:rsidR="001376E0" w:rsidTr="00AF1B3D">
        <w:trPr>
          <w:trHeight w:val="415"/>
        </w:trPr>
        <w:tc>
          <w:tcPr>
            <w:tcW w:w="1985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Commune</w:t>
            </w:r>
          </w:p>
        </w:tc>
        <w:tc>
          <w:tcPr>
            <w:tcW w:w="3117" w:type="dxa"/>
          </w:tcPr>
          <w:p w:rsidR="001376E0" w:rsidRDefault="001376E0"/>
        </w:tc>
        <w:tc>
          <w:tcPr>
            <w:tcW w:w="1701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Code Postal</w:t>
            </w:r>
          </w:p>
        </w:tc>
        <w:tc>
          <w:tcPr>
            <w:tcW w:w="2837" w:type="dxa"/>
            <w:gridSpan w:val="2"/>
          </w:tcPr>
          <w:p w:rsidR="001376E0" w:rsidRDefault="001376E0"/>
        </w:tc>
      </w:tr>
      <w:tr w:rsidR="001376E0" w:rsidTr="00AF1B3D">
        <w:trPr>
          <w:trHeight w:val="421"/>
        </w:trPr>
        <w:tc>
          <w:tcPr>
            <w:tcW w:w="1985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Coordonnées</w:t>
            </w:r>
          </w:p>
        </w:tc>
        <w:tc>
          <w:tcPr>
            <w:tcW w:w="3117" w:type="dxa"/>
          </w:tcPr>
          <w:p w:rsidR="001376E0" w:rsidRPr="001376E0" w:rsidRDefault="001376E0">
            <w:pPr>
              <w:rPr>
                <w:smallCaps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Email</w:t>
            </w:r>
          </w:p>
        </w:tc>
        <w:tc>
          <w:tcPr>
            <w:tcW w:w="2837" w:type="dxa"/>
            <w:gridSpan w:val="2"/>
          </w:tcPr>
          <w:p w:rsidR="001376E0" w:rsidRDefault="001376E0"/>
        </w:tc>
      </w:tr>
      <w:tr w:rsidR="001376E0" w:rsidTr="00AF1B3D">
        <w:trPr>
          <w:trHeight w:val="413"/>
        </w:trPr>
        <w:tc>
          <w:tcPr>
            <w:tcW w:w="1985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Interlocuteur</w:t>
            </w:r>
          </w:p>
        </w:tc>
        <w:tc>
          <w:tcPr>
            <w:tcW w:w="3117" w:type="dxa"/>
          </w:tcPr>
          <w:p w:rsidR="001376E0" w:rsidRDefault="001376E0"/>
        </w:tc>
        <w:tc>
          <w:tcPr>
            <w:tcW w:w="1701" w:type="dxa"/>
            <w:shd w:val="clear" w:color="auto" w:fill="A6A6A6" w:themeFill="background1" w:themeFillShade="A6"/>
          </w:tcPr>
          <w:p w:rsidR="001376E0" w:rsidRPr="001376E0" w:rsidRDefault="001376E0">
            <w:pPr>
              <w:rPr>
                <w:b/>
              </w:rPr>
            </w:pPr>
            <w:r w:rsidRPr="001376E0">
              <w:rPr>
                <w:b/>
                <w:smallCaps/>
              </w:rPr>
              <w:t>Fonction</w:t>
            </w:r>
          </w:p>
        </w:tc>
        <w:tc>
          <w:tcPr>
            <w:tcW w:w="2837" w:type="dxa"/>
            <w:gridSpan w:val="2"/>
          </w:tcPr>
          <w:p w:rsidR="001376E0" w:rsidRDefault="001376E0"/>
        </w:tc>
      </w:tr>
      <w:tr w:rsidR="00AF1B3D" w:rsidTr="003E4E0D">
        <w:trPr>
          <w:trHeight w:val="419"/>
        </w:trPr>
        <w:tc>
          <w:tcPr>
            <w:tcW w:w="1985" w:type="dxa"/>
            <w:shd w:val="clear" w:color="auto" w:fill="A6A6A6" w:themeFill="background1" w:themeFillShade="A6"/>
          </w:tcPr>
          <w:p w:rsidR="00AF1B3D" w:rsidRPr="001376E0" w:rsidRDefault="00AF1B3D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Port. / Téléphone</w:t>
            </w:r>
          </w:p>
        </w:tc>
        <w:tc>
          <w:tcPr>
            <w:tcW w:w="7655" w:type="dxa"/>
            <w:gridSpan w:val="4"/>
          </w:tcPr>
          <w:p w:rsidR="00AF1B3D" w:rsidRDefault="00AF1B3D" w:rsidP="002A6B89"/>
        </w:tc>
      </w:tr>
    </w:tbl>
    <w:p w:rsidR="00AB3768" w:rsidRDefault="00AB3768"/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1701"/>
        <w:gridCol w:w="2835"/>
      </w:tblGrid>
      <w:tr w:rsidR="001376E0" w:rsidTr="00F61861">
        <w:trPr>
          <w:trHeight w:val="399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376E0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Intitulé du poste</w:t>
            </w:r>
          </w:p>
        </w:tc>
        <w:tc>
          <w:tcPr>
            <w:tcW w:w="7655" w:type="dxa"/>
            <w:gridSpan w:val="3"/>
            <w:vAlign w:val="center"/>
          </w:tcPr>
          <w:p w:rsidR="001376E0" w:rsidRDefault="001376E0" w:rsidP="001376E0"/>
        </w:tc>
      </w:tr>
      <w:tr w:rsidR="001376E0" w:rsidTr="00F61861">
        <w:trPr>
          <w:trHeight w:val="419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376E0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Prise de Fonction</w:t>
            </w:r>
          </w:p>
        </w:tc>
        <w:tc>
          <w:tcPr>
            <w:tcW w:w="3119" w:type="dxa"/>
            <w:vAlign w:val="center"/>
          </w:tcPr>
          <w:p w:rsidR="001376E0" w:rsidRDefault="001376E0" w:rsidP="001376E0"/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1376E0" w:rsidRPr="001376E0" w:rsidRDefault="005E30CB" w:rsidP="001376E0">
            <w:pPr>
              <w:rPr>
                <w:b/>
                <w:smallCaps/>
              </w:rPr>
            </w:pPr>
            <w:proofErr w:type="spellStart"/>
            <w:r w:rsidRPr="001376E0">
              <w:rPr>
                <w:b/>
                <w:smallCaps/>
              </w:rPr>
              <w:t>Nbre</w:t>
            </w:r>
            <w:proofErr w:type="spellEnd"/>
            <w:r w:rsidRPr="001376E0">
              <w:rPr>
                <w:b/>
                <w:smallCaps/>
              </w:rPr>
              <w:t xml:space="preserve"> de postes</w:t>
            </w:r>
          </w:p>
        </w:tc>
        <w:tc>
          <w:tcPr>
            <w:tcW w:w="2835" w:type="dxa"/>
            <w:vAlign w:val="center"/>
          </w:tcPr>
          <w:p w:rsidR="001376E0" w:rsidRDefault="001376E0" w:rsidP="001376E0"/>
        </w:tc>
      </w:tr>
      <w:tr w:rsidR="001376E0" w:rsidTr="005E30CB">
        <w:trPr>
          <w:trHeight w:val="425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376E0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Lieu d’intervention</w:t>
            </w:r>
          </w:p>
        </w:tc>
        <w:tc>
          <w:tcPr>
            <w:tcW w:w="3119" w:type="dxa"/>
            <w:vAlign w:val="center"/>
          </w:tcPr>
          <w:p w:rsidR="001376E0" w:rsidRDefault="001376E0" w:rsidP="001376E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76E0" w:rsidRPr="001376E0" w:rsidRDefault="005E30CB" w:rsidP="001376E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Type de Contrat</w:t>
            </w:r>
          </w:p>
        </w:tc>
        <w:tc>
          <w:tcPr>
            <w:tcW w:w="2835" w:type="dxa"/>
            <w:vAlign w:val="center"/>
          </w:tcPr>
          <w:p w:rsidR="001376E0" w:rsidRDefault="001376E0" w:rsidP="001376E0"/>
        </w:tc>
      </w:tr>
      <w:tr w:rsidR="00C76E71" w:rsidTr="00AF1B3D">
        <w:trPr>
          <w:trHeight w:val="561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C76E71" w:rsidRPr="001376E0" w:rsidRDefault="00C76E71" w:rsidP="001376E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Durée de la mission</w:t>
            </w:r>
          </w:p>
        </w:tc>
        <w:tc>
          <w:tcPr>
            <w:tcW w:w="7655" w:type="dxa"/>
            <w:gridSpan w:val="3"/>
            <w:vAlign w:val="center"/>
          </w:tcPr>
          <w:p w:rsidR="00C76E71" w:rsidRDefault="00C76E71" w:rsidP="001376E0"/>
        </w:tc>
      </w:tr>
      <w:tr w:rsidR="00AF1B3D" w:rsidTr="00AF1B3D">
        <w:trPr>
          <w:trHeight w:val="423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AF1B3D" w:rsidRDefault="00AF1B3D" w:rsidP="001376E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Horaires de travail</w:t>
            </w:r>
          </w:p>
        </w:tc>
        <w:tc>
          <w:tcPr>
            <w:tcW w:w="7655" w:type="dxa"/>
            <w:gridSpan w:val="3"/>
            <w:vAlign w:val="center"/>
          </w:tcPr>
          <w:p w:rsidR="00AF1B3D" w:rsidRDefault="00AF1B3D" w:rsidP="001376E0"/>
        </w:tc>
      </w:tr>
      <w:tr w:rsidR="001376E0" w:rsidTr="00F61861"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1376E0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Descriptif des missions</w:t>
            </w:r>
          </w:p>
          <w:p w:rsidR="001376E0" w:rsidRPr="001376E0" w:rsidRDefault="001376E0" w:rsidP="001376E0">
            <w:pPr>
              <w:rPr>
                <w:b/>
                <w:smallCaps/>
              </w:rPr>
            </w:pPr>
          </w:p>
          <w:p w:rsidR="001376E0" w:rsidRPr="001376E0" w:rsidRDefault="001376E0" w:rsidP="001376E0">
            <w:pPr>
              <w:rPr>
                <w:b/>
                <w:smallCaps/>
              </w:rPr>
            </w:pPr>
            <w:r w:rsidRPr="001376E0">
              <w:rPr>
                <w:b/>
                <w:smallCaps/>
              </w:rPr>
              <w:t>(Connaissances spécifiques)</w:t>
            </w:r>
          </w:p>
          <w:p w:rsidR="001376E0" w:rsidRPr="001376E0" w:rsidRDefault="001376E0" w:rsidP="001376E0">
            <w:pPr>
              <w:rPr>
                <w:b/>
                <w:smallCaps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5E30CB" w:rsidRDefault="005E30CB" w:rsidP="00AC5014"/>
        </w:tc>
      </w:tr>
      <w:tr w:rsidR="005E30CB" w:rsidTr="00F61861"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5E30CB" w:rsidRPr="005E30CB" w:rsidRDefault="005E30CB" w:rsidP="001376E0">
            <w:pPr>
              <w:rPr>
                <w:b/>
                <w:smallCaps/>
              </w:rPr>
            </w:pPr>
            <w:r w:rsidRPr="005E30CB">
              <w:rPr>
                <w:b/>
                <w:bCs/>
                <w:smallCaps/>
                <w:szCs w:val="24"/>
              </w:rPr>
              <w:t>Niveau de Qualification</w:t>
            </w:r>
          </w:p>
        </w:tc>
        <w:tc>
          <w:tcPr>
            <w:tcW w:w="7655" w:type="dxa"/>
            <w:gridSpan w:val="3"/>
            <w:vAlign w:val="center"/>
          </w:tcPr>
          <w:p w:rsidR="005E30CB" w:rsidRDefault="005E30CB" w:rsidP="001376E0"/>
        </w:tc>
      </w:tr>
      <w:tr w:rsidR="005E30CB" w:rsidTr="00E1740D">
        <w:tc>
          <w:tcPr>
            <w:tcW w:w="1985" w:type="dxa"/>
            <w:shd w:val="clear" w:color="auto" w:fill="A6A6A6" w:themeFill="background1" w:themeFillShade="A6"/>
          </w:tcPr>
          <w:p w:rsidR="005E30CB" w:rsidRPr="005E30CB" w:rsidRDefault="005E30CB" w:rsidP="00EF7E70">
            <w:pPr>
              <w:rPr>
                <w:smallCaps/>
                <w:szCs w:val="24"/>
              </w:rPr>
            </w:pPr>
            <w:r w:rsidRPr="005E30CB">
              <w:rPr>
                <w:b/>
                <w:bCs/>
                <w:smallCaps/>
                <w:szCs w:val="24"/>
              </w:rPr>
              <w:t>Expérience professionnelle</w:t>
            </w:r>
          </w:p>
        </w:tc>
        <w:tc>
          <w:tcPr>
            <w:tcW w:w="7655" w:type="dxa"/>
            <w:gridSpan w:val="3"/>
          </w:tcPr>
          <w:p w:rsidR="005E30CB" w:rsidRDefault="005E30CB" w:rsidP="009232B1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</w:rPr>
              <w:t></w:t>
            </w:r>
            <w:r>
              <w:t xml:space="preserve"> Oui</w:t>
            </w:r>
            <w:r>
              <w:tab/>
              <w:t>: ............</w:t>
            </w:r>
            <w:r>
              <w:tab/>
            </w:r>
            <w:r>
              <w:tab/>
            </w:r>
            <w:r>
              <w:tab/>
            </w:r>
            <w:r w:rsidR="00C76E71" w:rsidRPr="00C76E71">
              <w:rPr>
                <w:rFonts w:ascii="Wingdings" w:hAnsi="Wingdings" w:cs="Wingdings"/>
                <w:noProof/>
              </w:rPr>
              <w:t></w:t>
            </w:r>
            <w:r w:rsidR="00C76E71" w:rsidRPr="00C76E71">
              <w:rPr>
                <w:rFonts w:ascii="Wingdings" w:hAnsi="Wingdings" w:cs="Wingdings"/>
                <w:noProof/>
              </w:rPr>
              <w:t></w:t>
            </w:r>
            <w:r>
              <w:t xml:space="preserve"> Non</w:t>
            </w:r>
          </w:p>
        </w:tc>
      </w:tr>
      <w:tr w:rsidR="005E30CB" w:rsidTr="005E30CB">
        <w:trPr>
          <w:trHeight w:val="850"/>
        </w:trPr>
        <w:tc>
          <w:tcPr>
            <w:tcW w:w="1985" w:type="dxa"/>
            <w:shd w:val="clear" w:color="auto" w:fill="A6A6A6" w:themeFill="background1" w:themeFillShade="A6"/>
          </w:tcPr>
          <w:p w:rsidR="005E30CB" w:rsidRPr="005E30CB" w:rsidRDefault="005E30CB" w:rsidP="00EF7E70">
            <w:pPr>
              <w:rPr>
                <w:b/>
                <w:bCs/>
                <w:smallCaps/>
                <w:szCs w:val="24"/>
              </w:rPr>
            </w:pPr>
            <w:r>
              <w:rPr>
                <w:b/>
                <w:bCs/>
                <w:smallCaps/>
                <w:szCs w:val="24"/>
              </w:rPr>
              <w:t>Qualités requises</w:t>
            </w:r>
          </w:p>
        </w:tc>
        <w:tc>
          <w:tcPr>
            <w:tcW w:w="7655" w:type="dxa"/>
            <w:gridSpan w:val="3"/>
          </w:tcPr>
          <w:p w:rsidR="009232B1" w:rsidRDefault="009232B1" w:rsidP="00AC5014"/>
          <w:p w:rsidR="005E30CB" w:rsidRDefault="005E30CB" w:rsidP="00EF7E70">
            <w:pPr>
              <w:jc w:val="center"/>
              <w:rPr>
                <w:rFonts w:ascii="Wingdings" w:hAnsi="Wingdings" w:cs="Wingdings"/>
                <w:noProof/>
              </w:rPr>
            </w:pPr>
          </w:p>
        </w:tc>
      </w:tr>
      <w:tr w:rsidR="005E30CB" w:rsidTr="009232B1">
        <w:trPr>
          <w:trHeight w:val="697"/>
        </w:trPr>
        <w:tc>
          <w:tcPr>
            <w:tcW w:w="1985" w:type="dxa"/>
            <w:shd w:val="clear" w:color="auto" w:fill="A6A6A6" w:themeFill="background1" w:themeFillShade="A6"/>
          </w:tcPr>
          <w:p w:rsidR="005E30CB" w:rsidRDefault="005E30CB" w:rsidP="00EF7E70">
            <w:pPr>
              <w:rPr>
                <w:b/>
                <w:bCs/>
                <w:smallCaps/>
                <w:szCs w:val="24"/>
              </w:rPr>
            </w:pPr>
            <w:r>
              <w:rPr>
                <w:b/>
                <w:bCs/>
                <w:smallCaps/>
                <w:szCs w:val="24"/>
              </w:rPr>
              <w:t>Compléments d’informations</w:t>
            </w:r>
          </w:p>
        </w:tc>
        <w:tc>
          <w:tcPr>
            <w:tcW w:w="7655" w:type="dxa"/>
            <w:gridSpan w:val="3"/>
          </w:tcPr>
          <w:p w:rsidR="005E30CB" w:rsidRPr="00AC5014" w:rsidRDefault="005E30CB" w:rsidP="00AC5014">
            <w:pPr>
              <w:rPr>
                <w:rFonts w:ascii="Wingdings" w:hAnsi="Wingdings" w:cs="Wingdings"/>
                <w:noProof/>
              </w:rPr>
            </w:pPr>
          </w:p>
        </w:tc>
      </w:tr>
    </w:tbl>
    <w:p w:rsidR="00CF3BB8" w:rsidRPr="00CF3BB8" w:rsidRDefault="00CF3BB8" w:rsidP="00CF3BB8">
      <w:pPr>
        <w:spacing w:after="0"/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Default="00317A74" w:rsidP="00317A74">
      <w:pPr>
        <w:spacing w:after="0"/>
        <w:jc w:val="center"/>
        <w:rPr>
          <w:b/>
        </w:rPr>
      </w:pPr>
    </w:p>
    <w:p w:rsidR="00317A74" w:rsidRPr="00317A74" w:rsidRDefault="00317A74" w:rsidP="00317A74">
      <w:pPr>
        <w:spacing w:after="0"/>
        <w:jc w:val="center"/>
        <w:rPr>
          <w:b/>
        </w:rPr>
      </w:pPr>
      <w:r w:rsidRPr="00317A74">
        <w:rPr>
          <w:b/>
        </w:rPr>
        <w:t>Interlocuteur Appui/conseil au Service Insertion vers l’Emploi du Département :</w:t>
      </w:r>
    </w:p>
    <w:p w:rsidR="00317A74" w:rsidRPr="00317A74" w:rsidRDefault="00317A74" w:rsidP="00317A74">
      <w:pPr>
        <w:spacing w:after="0"/>
        <w:jc w:val="center"/>
        <w:rPr>
          <w:b/>
        </w:rPr>
      </w:pPr>
      <w:r w:rsidRPr="00317A74">
        <w:rPr>
          <w:b/>
        </w:rPr>
        <w:t>Alice Meunier  (Chargé de Mission « Relations entreprises»)</w:t>
      </w:r>
    </w:p>
    <w:p w:rsidR="00317A74" w:rsidRPr="00317A74" w:rsidRDefault="00317A74" w:rsidP="00317A74">
      <w:pPr>
        <w:spacing w:after="0"/>
        <w:jc w:val="center"/>
      </w:pPr>
      <w:r w:rsidRPr="00317A74">
        <w:rPr>
          <w:b/>
        </w:rPr>
        <w:drawing>
          <wp:anchor distT="0" distB="0" distL="114300" distR="114300" simplePos="0" relativeHeight="251659264" behindDoc="1" locked="0" layoutInCell="1" allowOverlap="1" wp14:anchorId="4C271124" wp14:editId="11C97D3B">
            <wp:simplePos x="0" y="0"/>
            <wp:positionH relativeFrom="column">
              <wp:posOffset>1995805</wp:posOffset>
            </wp:positionH>
            <wp:positionV relativeFrom="paragraph">
              <wp:posOffset>217170</wp:posOffset>
            </wp:positionV>
            <wp:extent cx="17526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65" y="20800"/>
                <wp:lineTo x="2136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ogos H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A74">
        <w:rPr>
          <w:b/>
        </w:rPr>
        <w:t>Coordonnées : 04 76 00 32 97/</w:t>
      </w:r>
      <w:bookmarkStart w:id="0" w:name="_GoBack"/>
      <w:bookmarkEnd w:id="0"/>
      <w:r w:rsidRPr="00317A74">
        <w:rPr>
          <w:b/>
        </w:rPr>
        <w:t>alice.meunier@isère.fr</w:t>
      </w:r>
    </w:p>
    <w:p w:rsidR="00AB3768" w:rsidRDefault="00AB3768" w:rsidP="00BF7E2F">
      <w:pPr>
        <w:spacing w:after="0"/>
      </w:pPr>
    </w:p>
    <w:sectPr w:rsidR="00AB3768" w:rsidSect="001376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CC6"/>
    <w:multiLevelType w:val="hybridMultilevel"/>
    <w:tmpl w:val="CFA6A072"/>
    <w:lvl w:ilvl="0" w:tplc="F802F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1C84"/>
    <w:multiLevelType w:val="hybridMultilevel"/>
    <w:tmpl w:val="07A8304C"/>
    <w:lvl w:ilvl="0" w:tplc="8714A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16E8"/>
    <w:multiLevelType w:val="hybridMultilevel"/>
    <w:tmpl w:val="ECAABA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E"/>
    <w:rsid w:val="00120FB0"/>
    <w:rsid w:val="001376E0"/>
    <w:rsid w:val="00317A74"/>
    <w:rsid w:val="00384317"/>
    <w:rsid w:val="003D152D"/>
    <w:rsid w:val="00511119"/>
    <w:rsid w:val="005E30CB"/>
    <w:rsid w:val="00604C43"/>
    <w:rsid w:val="007E48A0"/>
    <w:rsid w:val="00832A83"/>
    <w:rsid w:val="00903DAC"/>
    <w:rsid w:val="009232B1"/>
    <w:rsid w:val="00A86CC9"/>
    <w:rsid w:val="00A9742E"/>
    <w:rsid w:val="00AB3768"/>
    <w:rsid w:val="00AC5014"/>
    <w:rsid w:val="00AF1B3D"/>
    <w:rsid w:val="00BF7E2F"/>
    <w:rsid w:val="00C433FE"/>
    <w:rsid w:val="00C76E71"/>
    <w:rsid w:val="00CA5146"/>
    <w:rsid w:val="00CE6F36"/>
    <w:rsid w:val="00CF3BB8"/>
    <w:rsid w:val="00D713A6"/>
    <w:rsid w:val="00DF001B"/>
    <w:rsid w:val="00F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37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0CB"/>
    <w:rPr>
      <w:color w:val="0000FF" w:themeColor="hyperlink"/>
      <w:u w:val="single"/>
    </w:rPr>
  </w:style>
  <w:style w:type="character" w:customStyle="1" w:styleId="xbe">
    <w:name w:val="_xbe"/>
    <w:basedOn w:val="Policepardfaut"/>
    <w:rsid w:val="00D7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37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0CB"/>
    <w:rPr>
      <w:color w:val="0000FF" w:themeColor="hyperlink"/>
      <w:u w:val="single"/>
    </w:rPr>
  </w:style>
  <w:style w:type="character" w:customStyle="1" w:styleId="xbe">
    <w:name w:val="_xbe"/>
    <w:basedOn w:val="Policepardfaut"/>
    <w:rsid w:val="00D7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VE\Offre%20et%20dispositif%20d'accompagnement\Gestion%20de%20l'offre%20d'insertion\Contrats%20aid&#233;s\CAE%20et%20CIE\CAE%20CIE%202018\02-Outils\Fiche_Pos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Fiche_Poste.dotx</Template>
  <TotalTime>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Alice</dc:creator>
  <cp:lastModifiedBy>Meunier Alice</cp:lastModifiedBy>
  <cp:revision>23</cp:revision>
  <dcterms:created xsi:type="dcterms:W3CDTF">2018-10-24T10:06:00Z</dcterms:created>
  <dcterms:modified xsi:type="dcterms:W3CDTF">2018-11-12T14:09:00Z</dcterms:modified>
</cp:coreProperties>
</file>